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中国物业管理协会、国家开放大学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学分银行和学习成果认证中心（物业）工作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专家委员会成员名单</w:t>
      </w:r>
    </w:p>
    <w:p>
      <w:pPr>
        <w:spacing w:line="54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一、主任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沈建忠  中国物业管理协会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二、副主任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  鹏  中国物业管理协会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周心怡  中国物业管理协会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三、成员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李健辉  广州粤华物业有限公司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杨民召  兰州民召物业管理集团 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季如进  清华大学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艾白露  北京闻达敏斯物业管理服务有限公司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王寿轩  北京国基伟业物业管理有限公司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韩  朝  北京林业大学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李茂顺  重庆新大正物业集团股份有限公司 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杨掌法  绿城物业服务集团有限公司  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张立军  山东房地产培训中心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黎家河  保利物业发展股份有限公司 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陈德豪  广州大学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王利敏  广州市三原物业管理有限公司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刘文波  中航物业管理有限公司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李长江  广东碧桂园物业服务股份有限公司 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田岱山  珠海市丹田物业管理股份有限公司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四、联络员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时树红  中国物业管理协会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纪  通  国家开放大学学习成果认证中心（物业）</w:t>
      </w:r>
    </w:p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70914"/>
    <w:rsid w:val="613709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2018-05-22T03:20:00Z</dcterms:created>
  <dc:creator>文婧</dc:creator>
  <cp:lastModifiedBy>文婧</cp:lastModifiedBy>
  <dcterms:modified xsi:type="dcterms:W3CDTF">2018-05-22T03:20:52Z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